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41" w:rsidRPr="00FD5263" w:rsidRDefault="00366953" w:rsidP="00FD5263">
      <w:pPr>
        <w:spacing w:line="470" w:lineRule="exact"/>
        <w:jc w:val="center"/>
        <w:rPr>
          <w:rFonts w:asciiTheme="majorEastAsia" w:eastAsiaTheme="majorEastAsia" w:hAnsiTheme="majorEastAsia" w:cs="黑体"/>
          <w:sz w:val="44"/>
        </w:rPr>
      </w:pPr>
      <w:r>
        <w:rPr>
          <w:rFonts w:asciiTheme="majorEastAsia" w:eastAsiaTheme="majorEastAsia" w:hAnsiTheme="majorEastAsia" w:cs="黑体" w:hint="eastAsia"/>
          <w:sz w:val="44"/>
        </w:rPr>
        <w:t>担保承诺函</w:t>
      </w:r>
    </w:p>
    <w:p w:rsidR="008E0141" w:rsidRPr="004D5A87" w:rsidRDefault="00366953" w:rsidP="004D5A87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4D5A87">
        <w:rPr>
          <w:rFonts w:ascii="仿宋_GB2312" w:eastAsia="仿宋_GB2312" w:hAnsi="仿宋_GB2312" w:cs="仿宋_GB2312" w:hint="eastAsia"/>
          <w:sz w:val="24"/>
          <w:szCs w:val="24"/>
        </w:rPr>
        <w:t>我的单位名称是</w:t>
      </w:r>
      <w:r w:rsidRPr="004D5A87"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                    </w:t>
      </w:r>
      <w:r w:rsidRPr="004D5A87">
        <w:rPr>
          <w:rFonts w:ascii="仿宋_GB2312" w:eastAsia="仿宋_GB2312" w:hAnsi="仿宋_GB2312" w:cs="仿宋_GB2312" w:hint="eastAsia"/>
          <w:sz w:val="24"/>
          <w:szCs w:val="24"/>
        </w:rPr>
        <w:t>；成立于</w:t>
      </w:r>
      <w:r w:rsidRPr="004D5A87"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       </w:t>
      </w:r>
      <w:r w:rsidRPr="004D5A87">
        <w:rPr>
          <w:rFonts w:ascii="仿宋_GB2312" w:eastAsia="仿宋_GB2312" w:hAnsi="仿宋_GB2312" w:cs="仿宋_GB2312" w:hint="eastAsia"/>
          <w:sz w:val="24"/>
          <w:szCs w:val="24"/>
        </w:rPr>
        <w:t>；工作地址</w:t>
      </w:r>
      <w:r w:rsidRPr="004D5A87"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：                         </w:t>
      </w:r>
      <w:r w:rsidRPr="004D5A87">
        <w:rPr>
          <w:rFonts w:ascii="仿宋_GB2312" w:eastAsia="仿宋_GB2312" w:hAnsi="仿宋_GB2312" w:cs="仿宋_GB2312" w:hint="eastAsia"/>
          <w:sz w:val="24"/>
          <w:szCs w:val="24"/>
        </w:rPr>
        <w:t>；注册资金</w:t>
      </w:r>
      <w:r w:rsidRPr="004D5A87"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：        </w:t>
      </w:r>
      <w:r w:rsidRPr="004D5A87">
        <w:rPr>
          <w:rFonts w:ascii="仿宋_GB2312" w:eastAsia="仿宋_GB2312" w:hAnsi="仿宋_GB2312" w:cs="仿宋_GB2312" w:hint="eastAsia"/>
          <w:sz w:val="24"/>
          <w:szCs w:val="24"/>
        </w:rPr>
        <w:t>万人民币；工作人员</w:t>
      </w:r>
      <w:r w:rsidRPr="004D5A87"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  </w:t>
      </w:r>
      <w:r w:rsidRPr="004D5A87">
        <w:rPr>
          <w:rFonts w:ascii="仿宋_GB2312" w:eastAsia="仿宋_GB2312" w:hAnsi="仿宋_GB2312" w:cs="仿宋_GB2312" w:hint="eastAsia"/>
          <w:sz w:val="24"/>
          <w:szCs w:val="24"/>
        </w:rPr>
        <w:t>人；正常完税；主要对外贸易国家为：</w:t>
      </w:r>
      <w:r w:rsidRPr="004D5A87"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                </w:t>
      </w:r>
      <w:r w:rsidRPr="004D5A87">
        <w:rPr>
          <w:rFonts w:ascii="仿宋_GB2312" w:eastAsia="仿宋_GB2312" w:hAnsi="仿宋_GB2312" w:cs="仿宋_GB2312" w:hint="eastAsia"/>
          <w:sz w:val="24"/>
          <w:szCs w:val="24"/>
        </w:rPr>
        <w:t xml:space="preserve">。   </w:t>
      </w:r>
    </w:p>
    <w:p w:rsidR="008E0141" w:rsidRPr="004D5A87" w:rsidRDefault="00783F68" w:rsidP="00783F68">
      <w:pPr>
        <w:spacing w:line="360" w:lineRule="auto"/>
        <w:rPr>
          <w:rFonts w:ascii="仿宋_GB2312" w:eastAsia="仿宋_GB2312" w:hAnsi="仿宋_GB2312" w:cs="仿宋_GB2312"/>
          <w:sz w:val="24"/>
          <w:szCs w:val="24"/>
          <w:u w:val="single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</w:t>
      </w:r>
      <w:r w:rsidR="00366953" w:rsidRPr="004D5A87">
        <w:rPr>
          <w:rFonts w:ascii="仿宋_GB2312" w:eastAsia="仿宋_GB2312" w:hAnsi="仿宋_GB2312" w:cs="仿宋_GB2312" w:hint="eastAsia"/>
          <w:sz w:val="24"/>
          <w:szCs w:val="24"/>
        </w:rPr>
        <w:t>本单位承诺（1）：确定专人签署申请材料</w:t>
      </w:r>
      <w:r w:rsidRPr="004D5A87">
        <w:rPr>
          <w:rFonts w:ascii="仿宋_GB2312" w:eastAsia="仿宋_GB2312" w:hAnsi="仿宋_GB2312" w:cs="仿宋_GB2312" w:hint="eastAsia"/>
          <w:sz w:val="24"/>
          <w:szCs w:val="24"/>
        </w:rPr>
        <w:t>由</w:t>
      </w:r>
      <w:r w:rsidR="00366953" w:rsidRPr="004D5A87"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         </w:t>
      </w:r>
      <w:r w:rsidR="00366953" w:rsidRPr="004D5A87">
        <w:rPr>
          <w:rFonts w:ascii="仿宋_GB2312" w:eastAsia="仿宋_GB2312" w:hAnsi="仿宋_GB2312" w:cs="仿宋_GB2312" w:hint="eastAsia"/>
          <w:sz w:val="24"/>
          <w:szCs w:val="24"/>
        </w:rPr>
        <w:t>（职务、姓名，身份证号：</w:t>
      </w:r>
      <w:r w:rsidR="00366953" w:rsidRPr="004D5A87"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             </w:t>
      </w:r>
      <w:r w:rsidR="00366953" w:rsidRPr="004D5A87">
        <w:rPr>
          <w:rFonts w:ascii="仿宋_GB2312" w:eastAsia="仿宋_GB2312" w:hAnsi="仿宋_GB2312" w:cs="仿宋_GB2312" w:hint="eastAsia"/>
          <w:sz w:val="24"/>
          <w:szCs w:val="24"/>
        </w:rPr>
        <w:t>）负责签字；</w:t>
      </w:r>
      <w:r w:rsidR="00D330F8" w:rsidRPr="004D5A87">
        <w:rPr>
          <w:rFonts w:ascii="仿宋_GB2312" w:eastAsia="仿宋_GB2312" w:hAnsi="仿宋_GB2312" w:cs="仿宋_GB2312" w:hint="eastAsia"/>
          <w:sz w:val="24"/>
          <w:szCs w:val="24"/>
        </w:rPr>
        <w:t>专人办理业务</w:t>
      </w:r>
      <w:r w:rsidR="00366953" w:rsidRPr="004D5A87">
        <w:rPr>
          <w:rFonts w:ascii="仿宋_GB2312" w:eastAsia="仿宋_GB2312" w:hAnsi="仿宋_GB2312" w:cs="仿宋_GB2312" w:hint="eastAsia"/>
          <w:sz w:val="24"/>
          <w:szCs w:val="24"/>
        </w:rPr>
        <w:t>由</w:t>
      </w:r>
      <w:r w:rsidR="00366953" w:rsidRPr="004D5A87"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       </w:t>
      </w:r>
      <w:r w:rsidR="00366953" w:rsidRPr="004D5A87">
        <w:rPr>
          <w:rFonts w:ascii="仿宋_GB2312" w:eastAsia="仿宋_GB2312" w:hAnsi="仿宋_GB2312" w:cs="仿宋_GB2312" w:hint="eastAsia"/>
          <w:sz w:val="24"/>
          <w:szCs w:val="24"/>
        </w:rPr>
        <w:t>（职务、姓名，身份证号：</w:t>
      </w:r>
      <w:r w:rsidR="00366953" w:rsidRPr="004D5A87"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            </w:t>
      </w:r>
      <w:r w:rsidR="00366953" w:rsidRPr="004D5A87">
        <w:rPr>
          <w:rFonts w:ascii="仿宋_GB2312" w:eastAsia="仿宋_GB2312" w:hAnsi="仿宋_GB2312" w:cs="仿宋_GB2312" w:hint="eastAsia"/>
          <w:sz w:val="24"/>
          <w:szCs w:val="24"/>
        </w:rPr>
        <w:t>)</w:t>
      </w:r>
      <w:r w:rsidR="00D330F8">
        <w:rPr>
          <w:rFonts w:ascii="仿宋_GB2312" w:eastAsia="仿宋_GB2312" w:hAnsi="仿宋_GB2312" w:cs="仿宋_GB2312" w:hint="eastAsia"/>
          <w:sz w:val="24"/>
          <w:szCs w:val="24"/>
        </w:rPr>
        <w:t>办理业务。如因故调整签字人和经办人，我单位会按规定及时到外</w:t>
      </w:r>
      <w:r w:rsidR="00366953" w:rsidRPr="004D5A87">
        <w:rPr>
          <w:rFonts w:ascii="仿宋_GB2312" w:eastAsia="仿宋_GB2312" w:hAnsi="仿宋_GB2312" w:cs="仿宋_GB2312" w:hint="eastAsia"/>
          <w:sz w:val="24"/>
          <w:szCs w:val="24"/>
        </w:rPr>
        <w:t>办重新备案。</w:t>
      </w:r>
    </w:p>
    <w:p w:rsidR="008E0141" w:rsidRPr="004D5A87" w:rsidRDefault="00366953" w:rsidP="004D5A87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4D5A87">
        <w:rPr>
          <w:rFonts w:ascii="仿宋_GB2312" w:eastAsia="仿宋_GB2312" w:hAnsi="仿宋_GB2312" w:cs="仿宋_GB2312" w:hint="eastAsia"/>
          <w:sz w:val="24"/>
          <w:szCs w:val="24"/>
        </w:rPr>
        <w:t>本单位承诺（2）：将按照“谁邀请、谁负责”的要求，提醒和督促被邀请人遵守中国的法律法规，承担外国人入境后的管理责任，掌握外国人来华后的情况，督促外国人不从事与申请事由不相符的活动，在签证期届满前离境或按有关规定向出入境申请延期。如外国人在华有违法犯罪行为，我单位将配合有关部门依法查处，并承担由此带来的一切后果</w:t>
      </w:r>
      <w:r w:rsidR="00252FAC" w:rsidRPr="004D5A87">
        <w:rPr>
          <w:rFonts w:ascii="仿宋_GB2312" w:eastAsia="仿宋_GB2312" w:hAnsi="仿宋_GB2312" w:cs="仿宋_GB2312" w:hint="eastAsia"/>
          <w:sz w:val="24"/>
          <w:szCs w:val="24"/>
        </w:rPr>
        <w:t>和法律责任</w:t>
      </w:r>
      <w:r w:rsidRPr="004D5A87">
        <w:rPr>
          <w:rFonts w:ascii="仿宋_GB2312" w:eastAsia="仿宋_GB2312" w:hAnsi="仿宋_GB2312" w:cs="仿宋_GB2312" w:hint="eastAsia"/>
          <w:sz w:val="24"/>
          <w:szCs w:val="24"/>
        </w:rPr>
        <w:t>。</w:t>
      </w:r>
    </w:p>
    <w:p w:rsidR="008E0141" w:rsidRPr="004D5A87" w:rsidRDefault="00366953" w:rsidP="004D5A87">
      <w:pPr>
        <w:spacing w:line="360" w:lineRule="auto"/>
        <w:ind w:firstLine="640"/>
        <w:rPr>
          <w:rFonts w:ascii="仿宋_GB2312" w:eastAsia="仿宋_GB2312" w:hAnsi="仿宋_GB2312" w:cs="仿宋_GB2312"/>
          <w:sz w:val="24"/>
          <w:szCs w:val="24"/>
        </w:rPr>
      </w:pPr>
      <w:r w:rsidRPr="004D5A87">
        <w:rPr>
          <w:rFonts w:ascii="仿宋_GB2312" w:eastAsia="仿宋_GB2312" w:hAnsi="仿宋_GB2312" w:cs="仿宋_GB2312" w:hint="eastAsia"/>
          <w:sz w:val="24"/>
          <w:szCs w:val="24"/>
        </w:rPr>
        <w:t>本单位承诺（3）：所邀请外国人是我司的真实客户，</w:t>
      </w:r>
      <w:r w:rsidR="004D5A87" w:rsidRPr="004D5A87">
        <w:rPr>
          <w:rFonts w:ascii="仿宋_GB2312" w:eastAsia="仿宋_GB2312" w:hint="eastAsia"/>
          <w:sz w:val="24"/>
          <w:szCs w:val="24"/>
        </w:rPr>
        <w:t>我司承诺所提供的材料</w:t>
      </w:r>
      <w:proofErr w:type="gramStart"/>
      <w:r w:rsidR="004D5A87" w:rsidRPr="004D5A87">
        <w:rPr>
          <w:rFonts w:ascii="仿宋_GB2312" w:eastAsia="仿宋_GB2312" w:hint="eastAsia"/>
          <w:sz w:val="24"/>
          <w:szCs w:val="24"/>
        </w:rPr>
        <w:t>均真实</w:t>
      </w:r>
      <w:proofErr w:type="gramEnd"/>
      <w:r w:rsidR="004D5A87" w:rsidRPr="004D5A87">
        <w:rPr>
          <w:rFonts w:ascii="仿宋_GB2312" w:eastAsia="仿宋_GB2312" w:hint="eastAsia"/>
          <w:sz w:val="24"/>
          <w:szCs w:val="24"/>
        </w:rPr>
        <w:t>有效</w:t>
      </w:r>
      <w:r w:rsidR="004D5A87">
        <w:rPr>
          <w:rFonts w:ascii="仿宋_GB2312" w:eastAsia="仿宋_GB2312" w:hint="eastAsia"/>
          <w:sz w:val="24"/>
          <w:szCs w:val="24"/>
        </w:rPr>
        <w:t>，</w:t>
      </w:r>
      <w:r w:rsidRPr="004D5A87">
        <w:rPr>
          <w:rFonts w:ascii="仿宋_GB2312" w:eastAsia="仿宋_GB2312" w:hAnsi="仿宋_GB2312" w:cs="仿宋_GB2312" w:hint="eastAsia"/>
          <w:sz w:val="24"/>
          <w:szCs w:val="24"/>
        </w:rPr>
        <w:t>不存在为谋取不正当利益而为无关人员申请的情况；保证所提供的申请材料都是真实合法的，</w:t>
      </w:r>
      <w:r w:rsidR="004D5A87" w:rsidRPr="004D5A87">
        <w:rPr>
          <w:rFonts w:ascii="仿宋_GB2312" w:eastAsia="仿宋_GB2312" w:hint="eastAsia"/>
          <w:sz w:val="24"/>
          <w:szCs w:val="24"/>
        </w:rPr>
        <w:t>如有材料不实或者被邀请人在华有违法违规行为，我公司将承担一切法律责任</w:t>
      </w:r>
      <w:r w:rsidR="004D5A87" w:rsidRPr="004D5A87">
        <w:rPr>
          <w:rFonts w:ascii="仿宋_GB2312" w:eastAsia="仿宋_GB2312" w:hint="eastAsia"/>
          <w:sz w:val="24"/>
        </w:rPr>
        <w:t>。</w:t>
      </w:r>
    </w:p>
    <w:p w:rsidR="008E0141" w:rsidRPr="00B81B23" w:rsidRDefault="00366953" w:rsidP="00B81B23">
      <w:pPr>
        <w:spacing w:line="470" w:lineRule="exact"/>
        <w:ind w:firstLineChars="200" w:firstLine="482"/>
        <w:rPr>
          <w:rFonts w:ascii="仿宋_GB2312" w:eastAsia="仿宋_GB2312" w:hAnsi="仿宋_GB2312" w:cs="仿宋_GB2312"/>
          <w:b/>
          <w:bCs/>
          <w:sz w:val="24"/>
          <w:szCs w:val="24"/>
        </w:rPr>
      </w:pPr>
      <w:r w:rsidRPr="00B81B23"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本人确系该申请单位法人（被授权人）/经办人，本人已阅知以上内容，了解邀请外国人来华的责任和要求，将遵照执行。</w:t>
      </w:r>
    </w:p>
    <w:p w:rsidR="008E0141" w:rsidRPr="00B81B23" w:rsidRDefault="00366953">
      <w:pPr>
        <w:widowControl/>
        <w:snapToGrid w:val="0"/>
        <w:spacing w:line="47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 w:rsidRPr="00B81B23">
        <w:rPr>
          <w:rFonts w:ascii="仿宋_GB2312" w:eastAsia="仿宋_GB2312" w:hAnsi="仿宋_GB2312" w:cs="仿宋_GB2312" w:hint="eastAsia"/>
          <w:sz w:val="24"/>
          <w:szCs w:val="24"/>
        </w:rPr>
        <w:t>法人（被授权人）签名：             经办人签名：</w:t>
      </w:r>
    </w:p>
    <w:p w:rsidR="008E0141" w:rsidRPr="00B81B23" w:rsidRDefault="00366953">
      <w:pPr>
        <w:widowControl/>
        <w:snapToGrid w:val="0"/>
        <w:spacing w:line="47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 w:rsidRPr="00B81B23">
        <w:rPr>
          <w:rFonts w:ascii="仿宋_GB2312" w:eastAsia="仿宋_GB2312" w:hAnsi="仿宋_GB2312" w:cs="仿宋_GB2312" w:hint="eastAsia"/>
          <w:sz w:val="24"/>
          <w:szCs w:val="24"/>
        </w:rPr>
        <w:t xml:space="preserve">法人联系电话：                     单位名称：          </w:t>
      </w:r>
      <w:bookmarkStart w:id="0" w:name="_GoBack"/>
      <w:bookmarkEnd w:id="0"/>
      <w:r w:rsidRPr="00B81B23">
        <w:rPr>
          <w:rFonts w:ascii="仿宋_GB2312" w:eastAsia="仿宋_GB2312" w:hAnsi="仿宋_GB2312" w:cs="仿宋_GB2312" w:hint="eastAsia"/>
          <w:sz w:val="24"/>
          <w:szCs w:val="24"/>
        </w:rPr>
        <w:t xml:space="preserve">                                    单位公章：</w:t>
      </w:r>
    </w:p>
    <w:p w:rsidR="00B81B23" w:rsidRDefault="00B81B23">
      <w:pPr>
        <w:widowControl/>
        <w:snapToGrid w:val="0"/>
        <w:spacing w:line="47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</w:p>
    <w:p w:rsidR="00B81B23" w:rsidRPr="00B81B23" w:rsidRDefault="00B81B23" w:rsidP="00B81B23">
      <w:pPr>
        <w:widowControl/>
        <w:snapToGrid w:val="0"/>
        <w:spacing w:line="360" w:lineRule="auto"/>
        <w:jc w:val="left"/>
        <w:rPr>
          <w:rFonts w:ascii="仿宋_GB2312" w:eastAsia="仿宋_GB2312" w:hAnsi="仿宋_GB2312" w:cs="仿宋_GB2312"/>
          <w:sz w:val="24"/>
          <w:szCs w:val="24"/>
        </w:rPr>
      </w:pPr>
      <w:r w:rsidRPr="00B81B23">
        <w:rPr>
          <w:rFonts w:ascii="仿宋_GB2312" w:eastAsia="仿宋_GB2312" w:hint="eastAsia"/>
          <w:sz w:val="24"/>
          <w:szCs w:val="24"/>
        </w:rPr>
        <w:t>主管部门意见：                      县（市、区）外事部门意见：</w:t>
      </w:r>
    </w:p>
    <w:p w:rsidR="00B81B23" w:rsidRPr="00B81B23" w:rsidRDefault="00B81B23" w:rsidP="00B81B23">
      <w:pPr>
        <w:spacing w:line="360" w:lineRule="auto"/>
        <w:rPr>
          <w:rFonts w:ascii="仿宋_GB2312" w:eastAsia="仿宋_GB2312"/>
          <w:sz w:val="24"/>
          <w:szCs w:val="24"/>
        </w:rPr>
      </w:pPr>
      <w:r w:rsidRPr="00B81B23">
        <w:rPr>
          <w:rFonts w:ascii="仿宋_GB2312" w:eastAsia="仿宋_GB2312" w:hint="eastAsia"/>
          <w:sz w:val="24"/>
          <w:szCs w:val="24"/>
        </w:rPr>
        <w:t>签发人（签名）：                     签发人（签名）：</w:t>
      </w:r>
    </w:p>
    <w:p w:rsidR="00B81B23" w:rsidRPr="00B81B23" w:rsidRDefault="00B81B23" w:rsidP="00B81B23">
      <w:pPr>
        <w:spacing w:line="360" w:lineRule="auto"/>
        <w:rPr>
          <w:rFonts w:ascii="仿宋_GB2312" w:eastAsia="仿宋_GB2312"/>
          <w:sz w:val="24"/>
          <w:szCs w:val="24"/>
        </w:rPr>
      </w:pPr>
      <w:r w:rsidRPr="00B81B23">
        <w:rPr>
          <w:rFonts w:ascii="仿宋_GB2312" w:eastAsia="仿宋_GB2312" w:hint="eastAsia"/>
          <w:sz w:val="24"/>
          <w:szCs w:val="24"/>
        </w:rPr>
        <w:t>单位盖章                            单位盖章：</w:t>
      </w:r>
    </w:p>
    <w:p w:rsidR="00B81B23" w:rsidRPr="00B81B23" w:rsidRDefault="00B81B23" w:rsidP="00B81B23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B81B23">
        <w:rPr>
          <w:rFonts w:ascii="仿宋_GB2312" w:eastAsia="仿宋_GB2312" w:hint="eastAsia"/>
          <w:sz w:val="24"/>
          <w:szCs w:val="24"/>
        </w:rPr>
        <w:t xml:space="preserve">日期：                           </w:t>
      </w:r>
      <w:r>
        <w:rPr>
          <w:rFonts w:ascii="仿宋_GB2312" w:eastAsia="仿宋_GB2312" w:hint="eastAsia"/>
          <w:sz w:val="24"/>
          <w:szCs w:val="24"/>
        </w:rPr>
        <w:t xml:space="preserve">   </w:t>
      </w:r>
      <w:r w:rsidRPr="00B81B23">
        <w:rPr>
          <w:rFonts w:ascii="仿宋_GB2312" w:eastAsia="仿宋_GB2312" w:hint="eastAsia"/>
          <w:sz w:val="24"/>
          <w:szCs w:val="24"/>
        </w:rPr>
        <w:t>日期：</w:t>
      </w:r>
    </w:p>
    <w:p w:rsidR="00B81B23" w:rsidRPr="00B81B23" w:rsidRDefault="00B81B23">
      <w:pPr>
        <w:spacing w:line="360" w:lineRule="auto"/>
        <w:rPr>
          <w:rFonts w:ascii="仿宋_GB2312" w:eastAsia="仿宋_GB2312" w:hAnsi="仿宋"/>
          <w:sz w:val="28"/>
          <w:szCs w:val="28"/>
        </w:rPr>
      </w:pPr>
    </w:p>
    <w:sectPr w:rsidR="00B81B23" w:rsidRPr="00B81B23" w:rsidSect="008E01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8C3" w:rsidRDefault="00EA08C3" w:rsidP="00252FAC">
      <w:r>
        <w:separator/>
      </w:r>
    </w:p>
  </w:endnote>
  <w:endnote w:type="continuationSeparator" w:id="0">
    <w:p w:rsidR="00EA08C3" w:rsidRDefault="00EA08C3" w:rsidP="00252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8C3" w:rsidRDefault="00EA08C3" w:rsidP="00252FAC">
      <w:r>
        <w:separator/>
      </w:r>
    </w:p>
  </w:footnote>
  <w:footnote w:type="continuationSeparator" w:id="0">
    <w:p w:rsidR="00EA08C3" w:rsidRDefault="00EA08C3" w:rsidP="00252F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7BB5B7F"/>
    <w:rsid w:val="0008531B"/>
    <w:rsid w:val="000A2167"/>
    <w:rsid w:val="000D0973"/>
    <w:rsid w:val="00143359"/>
    <w:rsid w:val="001509FF"/>
    <w:rsid w:val="0016144A"/>
    <w:rsid w:val="001A3A37"/>
    <w:rsid w:val="001D3B39"/>
    <w:rsid w:val="002145B5"/>
    <w:rsid w:val="00230E8E"/>
    <w:rsid w:val="00252FAC"/>
    <w:rsid w:val="00265BE2"/>
    <w:rsid w:val="00273EBD"/>
    <w:rsid w:val="002933CD"/>
    <w:rsid w:val="00366953"/>
    <w:rsid w:val="00415286"/>
    <w:rsid w:val="00442DAD"/>
    <w:rsid w:val="004D5A87"/>
    <w:rsid w:val="006356F2"/>
    <w:rsid w:val="006B4180"/>
    <w:rsid w:val="00783F68"/>
    <w:rsid w:val="007D7988"/>
    <w:rsid w:val="007F621B"/>
    <w:rsid w:val="00830977"/>
    <w:rsid w:val="008E0141"/>
    <w:rsid w:val="00933632"/>
    <w:rsid w:val="00957D32"/>
    <w:rsid w:val="009B500E"/>
    <w:rsid w:val="00AA30BF"/>
    <w:rsid w:val="00AB6797"/>
    <w:rsid w:val="00AD5022"/>
    <w:rsid w:val="00B64E1B"/>
    <w:rsid w:val="00B81B23"/>
    <w:rsid w:val="00BE26EC"/>
    <w:rsid w:val="00C74FD3"/>
    <w:rsid w:val="00CB2CBC"/>
    <w:rsid w:val="00CD35D6"/>
    <w:rsid w:val="00D15517"/>
    <w:rsid w:val="00D330F8"/>
    <w:rsid w:val="00D434E4"/>
    <w:rsid w:val="00D84087"/>
    <w:rsid w:val="00E3202D"/>
    <w:rsid w:val="00E37424"/>
    <w:rsid w:val="00EA08C3"/>
    <w:rsid w:val="00F06022"/>
    <w:rsid w:val="00F37862"/>
    <w:rsid w:val="00FD5263"/>
    <w:rsid w:val="27CE798B"/>
    <w:rsid w:val="37BB5B7F"/>
    <w:rsid w:val="5B06673F"/>
    <w:rsid w:val="65375CD8"/>
    <w:rsid w:val="6D535020"/>
    <w:rsid w:val="787B191F"/>
    <w:rsid w:val="7C21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014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8E01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8E01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8E0141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8E014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33</TotalTime>
  <Pages>1</Pages>
  <Words>133</Words>
  <Characters>759</Characters>
  <Application>Microsoft Office Word</Application>
  <DocSecurity>0</DocSecurity>
  <Lines>6</Lines>
  <Paragraphs>1</Paragraphs>
  <ScaleCrop>false</ScaleCrop>
  <Company>Microsoft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Lluvia</dc:creator>
  <cp:lastModifiedBy>jxxzsp</cp:lastModifiedBy>
  <cp:revision>8</cp:revision>
  <cp:lastPrinted>2018-03-26T03:04:00Z</cp:lastPrinted>
  <dcterms:created xsi:type="dcterms:W3CDTF">2020-05-06T02:59:00Z</dcterms:created>
  <dcterms:modified xsi:type="dcterms:W3CDTF">2020-05-07T01:58:00Z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